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9" w:rsidRPr="005978D5" w:rsidRDefault="009D1A69" w:rsidP="005C7B7E">
      <w:pPr>
        <w:pStyle w:val="Heading2"/>
        <w:spacing w:before="480" w:after="120"/>
        <w:jc w:val="center"/>
        <w:rPr>
          <w:rFonts w:ascii="Arial" w:hAnsi="Arial" w:cs="Arial"/>
          <w:color w:val="auto"/>
          <w:sz w:val="32"/>
          <w:szCs w:val="32"/>
        </w:rPr>
      </w:pPr>
      <w:r w:rsidRPr="005978D5">
        <w:rPr>
          <w:rFonts w:ascii="Arial" w:hAnsi="Arial" w:cs="Arial"/>
          <w:color w:val="auto"/>
          <w:sz w:val="32"/>
          <w:szCs w:val="32"/>
        </w:rPr>
        <w:t>APPLICATION FORM</w:t>
      </w:r>
    </w:p>
    <w:p w:rsidR="009D1A69" w:rsidRPr="005978D5" w:rsidRDefault="009D1A69" w:rsidP="005C7B7E">
      <w:pPr>
        <w:pStyle w:val="Heading2"/>
        <w:spacing w:before="120" w:after="120"/>
        <w:jc w:val="center"/>
        <w:rPr>
          <w:rFonts w:ascii="Arial" w:hAnsi="Arial" w:cs="Arial"/>
          <w:color w:val="auto"/>
          <w:sz w:val="32"/>
          <w:szCs w:val="32"/>
        </w:rPr>
      </w:pPr>
      <w:r w:rsidRPr="005978D5">
        <w:rPr>
          <w:rFonts w:ascii="Arial" w:hAnsi="Arial" w:cs="Arial"/>
          <w:color w:val="auto"/>
          <w:sz w:val="40"/>
          <w:szCs w:val="40"/>
        </w:rPr>
        <w:t>Sustainable Fashion Workshop</w:t>
      </w:r>
      <w:r w:rsidRPr="005978D5">
        <w:rPr>
          <w:rFonts w:ascii="Arial" w:hAnsi="Arial" w:cs="Arial"/>
          <w:color w:val="auto"/>
          <w:sz w:val="40"/>
          <w:szCs w:val="40"/>
        </w:rPr>
        <w:br/>
      </w:r>
      <w:r w:rsidRPr="005978D5">
        <w:rPr>
          <w:rFonts w:ascii="Arial" w:hAnsi="Arial" w:cs="Arial"/>
          <w:color w:val="auto"/>
          <w:sz w:val="32"/>
          <w:szCs w:val="32"/>
        </w:rPr>
        <w:t>organised by the British Council</w:t>
      </w:r>
      <w:r w:rsidRPr="005978D5">
        <w:rPr>
          <w:rFonts w:ascii="Arial" w:hAnsi="Arial" w:cs="Arial"/>
          <w:color w:val="auto"/>
          <w:sz w:val="32"/>
          <w:szCs w:val="32"/>
        </w:rPr>
        <w:br/>
        <w:t>in co-operation with Atopos cvc</w:t>
      </w:r>
    </w:p>
    <w:p w:rsidR="009D1A69" w:rsidRPr="00781F3D" w:rsidRDefault="009D1A69" w:rsidP="005C7B7E">
      <w:pPr>
        <w:pStyle w:val="NormalWeb"/>
        <w:spacing w:before="360" w:beforeAutospacing="0" w:after="120" w:afterAutospacing="0"/>
        <w:rPr>
          <w:rStyle w:val="Strong"/>
          <w:rFonts w:ascii="Arial" w:hAnsi="Arial" w:cs="Arial"/>
          <w:b w:val="0"/>
          <w:bCs/>
          <w:iCs/>
          <w:sz w:val="22"/>
          <w:szCs w:val="22"/>
        </w:rPr>
      </w:pPr>
      <w:r w:rsidRPr="00781F3D">
        <w:rPr>
          <w:rFonts w:ascii="Arial" w:hAnsi="Arial" w:cs="Arial"/>
          <w:sz w:val="22"/>
          <w:szCs w:val="22"/>
        </w:rPr>
        <w:t xml:space="preserve">To participate, please fill in the form below in English and send it along with your portfolio to </w:t>
      </w:r>
      <w:hyperlink r:id="rId7" w:history="1">
        <w:r w:rsidRPr="00781F3D">
          <w:rPr>
            <w:rStyle w:val="Hyperlink"/>
            <w:rFonts w:ascii="Arial" w:hAnsi="Arial" w:cs="Arial"/>
            <w:sz w:val="22"/>
            <w:szCs w:val="22"/>
          </w:rPr>
          <w:t>office@atopos.gr</w:t>
        </w:r>
      </w:hyperlink>
      <w:r w:rsidRPr="00781F3D">
        <w:rPr>
          <w:rFonts w:ascii="Arial" w:hAnsi="Arial" w:cs="Arial"/>
          <w:sz w:val="22"/>
          <w:szCs w:val="22"/>
        </w:rPr>
        <w:t xml:space="preserve"> (Subject: </w:t>
      </w:r>
      <w:r w:rsidRPr="00781F3D">
        <w:rPr>
          <w:rFonts w:ascii="Arial" w:hAnsi="Arial" w:cs="Arial"/>
          <w:b/>
          <w:sz w:val="22"/>
          <w:szCs w:val="22"/>
        </w:rPr>
        <w:t>Open Call Sustainable Fashion Workshop at Atopos cvc – Application</w:t>
      </w:r>
      <w:r w:rsidRPr="00781F3D">
        <w:rPr>
          <w:rFonts w:ascii="Arial" w:hAnsi="Arial" w:cs="Arial"/>
          <w:sz w:val="22"/>
          <w:szCs w:val="22"/>
        </w:rPr>
        <w:t>)</w:t>
      </w:r>
      <w:r w:rsidRPr="00781F3D">
        <w:rPr>
          <w:rStyle w:val="Strong"/>
          <w:rFonts w:ascii="Arial" w:hAnsi="Arial" w:cs="Arial"/>
          <w:b w:val="0"/>
          <w:bCs/>
          <w:iCs/>
          <w:sz w:val="22"/>
          <w:szCs w:val="22"/>
        </w:rPr>
        <w:t>.</w:t>
      </w:r>
    </w:p>
    <w:p w:rsidR="009D1A69" w:rsidRPr="00781F3D" w:rsidRDefault="009D1A69" w:rsidP="005C7B7E">
      <w:pPr>
        <w:pStyle w:val="Normal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781F3D">
        <w:rPr>
          <w:rStyle w:val="Strong"/>
          <w:rFonts w:ascii="Arial" w:hAnsi="Arial" w:cs="Arial"/>
          <w:b w:val="0"/>
          <w:bCs/>
          <w:iCs/>
          <w:sz w:val="22"/>
          <w:szCs w:val="22"/>
        </w:rPr>
        <w:t>The portfolio should be in PDF format and should include a selection of ten fashion designs (sketches and/or photographs) by the applicant (72 dpi).</w:t>
      </w:r>
    </w:p>
    <w:p w:rsidR="009D1A69" w:rsidRPr="00781F3D" w:rsidRDefault="009D1A69" w:rsidP="005C7B7E">
      <w:pPr>
        <w:pStyle w:val="NormalWeb"/>
        <w:spacing w:before="120" w:beforeAutospacing="0" w:after="120" w:afterAutospacing="0"/>
        <w:rPr>
          <w:rFonts w:ascii="Arial" w:hAnsi="Arial" w:cs="Arial"/>
          <w:bCs/>
          <w:iCs/>
          <w:sz w:val="22"/>
          <w:szCs w:val="22"/>
        </w:rPr>
      </w:pPr>
      <w:r w:rsidRPr="00781F3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deadline for </w:t>
      </w:r>
      <w:r w:rsidRPr="00781F3D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>s</w:t>
      </w:r>
      <w:r w:rsidRPr="00781F3D">
        <w:rPr>
          <w:rFonts w:ascii="Arial" w:hAnsi="Arial" w:cs="Arial"/>
          <w:sz w:val="22"/>
          <w:szCs w:val="22"/>
        </w:rPr>
        <w:t xml:space="preserve"> is</w:t>
      </w:r>
      <w:r w:rsidRPr="005C7B7E">
        <w:rPr>
          <w:rFonts w:ascii="Arial" w:hAnsi="Arial" w:cs="Arial"/>
          <w:sz w:val="22"/>
          <w:szCs w:val="22"/>
        </w:rPr>
        <w:t xml:space="preserve"> </w:t>
      </w:r>
      <w:r w:rsidRPr="005C7B7E">
        <w:rPr>
          <w:rFonts w:ascii="Arial" w:hAnsi="Arial" w:cs="Arial"/>
          <w:b/>
          <w:sz w:val="22"/>
          <w:szCs w:val="22"/>
        </w:rPr>
        <w:t>Sunday 8 January 2017</w:t>
      </w:r>
      <w:r w:rsidRPr="00781F3D">
        <w:rPr>
          <w:rFonts w:ascii="Arial" w:hAnsi="Arial" w:cs="Arial"/>
          <w:sz w:val="22"/>
          <w:szCs w:val="22"/>
        </w:rPr>
        <w:t xml:space="preserve"> and all applicants will be notified by mail by 20 January</w:t>
      </w:r>
      <w:r>
        <w:rPr>
          <w:rFonts w:ascii="Arial" w:hAnsi="Arial" w:cs="Arial"/>
          <w:sz w:val="22"/>
          <w:szCs w:val="22"/>
        </w:rPr>
        <w:t>.</w:t>
      </w:r>
    </w:p>
    <w:p w:rsidR="009D1A69" w:rsidRPr="00B16448" w:rsidRDefault="009D1A69" w:rsidP="005C7B7E">
      <w:pPr>
        <w:spacing w:before="120" w:after="120"/>
        <w:rPr>
          <w:rFonts w:ascii="Arial" w:hAnsi="Arial" w:cs="Arial"/>
          <w:sz w:val="22"/>
          <w:szCs w:val="22"/>
        </w:rPr>
      </w:pPr>
      <w:r w:rsidRPr="005E1169">
        <w:rPr>
          <w:rFonts w:ascii="Arial" w:hAnsi="Arial" w:cs="Arial"/>
          <w:b/>
          <w:i/>
          <w:sz w:val="22"/>
          <w:szCs w:val="22"/>
          <w:u w:val="single"/>
        </w:rPr>
        <w:t>Important:</w:t>
      </w:r>
      <w:r w:rsidRPr="00781F3D">
        <w:rPr>
          <w:rFonts w:ascii="Arial" w:hAnsi="Arial" w:cs="Arial"/>
          <w:i/>
          <w:sz w:val="22"/>
          <w:szCs w:val="22"/>
        </w:rPr>
        <w:t xml:space="preserve"> As the workshop will be conducted in English a good command of English is necessary.</w:t>
      </w:r>
    </w:p>
    <w:p w:rsidR="009D1A69" w:rsidRPr="0035570A" w:rsidRDefault="009D1A69" w:rsidP="004E571B">
      <w:pPr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55pt;width:450pt;height:403.55pt;z-index:251658240">
            <v:textbox style="mso-next-textbox:#_x0000_s1026">
              <w:txbxContent>
                <w:p w:rsidR="009D1A69" w:rsidRPr="006D798F" w:rsidRDefault="009D1A69" w:rsidP="005C7B7E">
                  <w:pPr>
                    <w:pStyle w:val="NormalWeb"/>
                    <w:spacing w:before="120" w:beforeAutospacing="0" w:after="24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  <w:r w:rsidRPr="0035570A">
                    <w:rPr>
                      <w:rStyle w:val="Strong"/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Name and Surname:</w:t>
                  </w:r>
                  <w:r w:rsidRPr="006D798F"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9D1A69" w:rsidRPr="006D798F" w:rsidRDefault="009D1A69" w:rsidP="005C7B7E">
                  <w:pPr>
                    <w:pStyle w:val="NormalWeb"/>
                    <w:spacing w:before="120" w:beforeAutospacing="0" w:after="24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  <w:r w:rsidRPr="0035570A">
                    <w:rPr>
                      <w:rStyle w:val="Strong"/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Email:</w:t>
                  </w:r>
                  <w:r w:rsidRPr="006D798F"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9D1A69" w:rsidRPr="006D798F" w:rsidRDefault="009D1A69" w:rsidP="005C7B7E">
                  <w:pPr>
                    <w:pStyle w:val="NormalWeb"/>
                    <w:spacing w:before="120" w:beforeAutospacing="0" w:after="24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  <w:r w:rsidRPr="0035570A">
                    <w:rPr>
                      <w:rStyle w:val="Strong"/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Mobile phone:</w:t>
                  </w:r>
                  <w:r w:rsidRPr="006D798F"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9D1A69" w:rsidRPr="006D798F" w:rsidRDefault="009D1A69" w:rsidP="005C7B7E">
                  <w:pPr>
                    <w:pStyle w:val="NormalWeb"/>
                    <w:spacing w:before="120" w:beforeAutospacing="0" w:after="24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  <w:r w:rsidRPr="0035570A">
                    <w:rPr>
                      <w:rStyle w:val="Strong"/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Website (if applicable):</w:t>
                  </w:r>
                  <w:r w:rsidRPr="006D798F"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9D1A69" w:rsidRPr="006D798F" w:rsidRDefault="009D1A69" w:rsidP="005C7B7E">
                  <w:pPr>
                    <w:pStyle w:val="NormalWeb"/>
                    <w:spacing w:before="120" w:beforeAutospacing="0" w:after="24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  <w:r w:rsidRPr="0035570A">
                    <w:rPr>
                      <w:rStyle w:val="Strong"/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A short bio (100 words maximum)</w:t>
                  </w:r>
                  <w:r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9D1A69" w:rsidRPr="0035570A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Pr="0035570A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Pr="0035570A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Pr="0035570A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Pr="0035570A" w:rsidRDefault="009D1A69" w:rsidP="0035570A">
                  <w:pPr>
                    <w:pStyle w:val="NormalWeb"/>
                    <w:spacing w:before="0" w:beforeAutospacing="0" w:after="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</w:p>
                <w:p w:rsidR="009D1A69" w:rsidRPr="006D798F" w:rsidRDefault="009D1A69" w:rsidP="005C7B7E">
                  <w:pPr>
                    <w:pStyle w:val="NormalWeb"/>
                    <w:spacing w:before="120" w:beforeAutospacing="0" w:after="240" w:afterAutospacing="0"/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</w:pPr>
                  <w:r w:rsidRPr="0035570A">
                    <w:rPr>
                      <w:rStyle w:val="Strong"/>
                      <w:rFonts w:ascii="Arial" w:hAnsi="Arial" w:cs="Arial"/>
                      <w:bCs/>
                      <w:iCs/>
                      <w:sz w:val="22"/>
                      <w:szCs w:val="22"/>
                    </w:rPr>
                    <w:t>An expression of interest (100 words maximum)</w:t>
                  </w:r>
                  <w:r>
                    <w:rPr>
                      <w:rStyle w:val="Strong"/>
                      <w:rFonts w:ascii="Arial" w:hAnsi="Arial" w:cs="Arial"/>
                      <w:b w:val="0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:rsidR="009D1A69" w:rsidRPr="0035570A" w:rsidRDefault="009D1A69" w:rsidP="004E57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D1A69" w:rsidRPr="00F50983" w:rsidRDefault="009D1A69" w:rsidP="002E63AB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9D1A69" w:rsidRPr="00F50983" w:rsidRDefault="009D1A69" w:rsidP="00D409B8">
      <w:pPr>
        <w:jc w:val="center"/>
        <w:rPr>
          <w:rFonts w:ascii="Arial" w:eastAsia="Arial Unicode MS" w:hAnsi="Arial" w:cs="Arial"/>
          <w:i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rPr>
          <w:rFonts w:ascii="Arial" w:eastAsia="Arial Unicode MS" w:hAnsi="Arial" w:cs="Arial"/>
          <w:sz w:val="22"/>
          <w:szCs w:val="22"/>
        </w:rPr>
      </w:pPr>
    </w:p>
    <w:p w:rsidR="009D1A69" w:rsidRDefault="009D1A69" w:rsidP="00D334E8">
      <w:pPr>
        <w:tabs>
          <w:tab w:val="left" w:pos="4266"/>
        </w:tabs>
        <w:rPr>
          <w:rFonts w:ascii="Arial" w:eastAsia="Arial Unicode MS" w:hAnsi="Arial" w:cs="Arial"/>
          <w:sz w:val="22"/>
          <w:szCs w:val="22"/>
        </w:rPr>
      </w:pPr>
    </w:p>
    <w:p w:rsidR="009D1A69" w:rsidRPr="00F50983" w:rsidRDefault="009D1A69" w:rsidP="00D334E8">
      <w:pPr>
        <w:tabs>
          <w:tab w:val="left" w:pos="4266"/>
        </w:tabs>
        <w:rPr>
          <w:rFonts w:ascii="Arial" w:eastAsia="Arial Unicode MS" w:hAnsi="Arial" w:cs="Arial"/>
          <w:sz w:val="22"/>
          <w:szCs w:val="22"/>
        </w:rPr>
      </w:pPr>
    </w:p>
    <w:sectPr w:rsidR="009D1A69" w:rsidRPr="00F50983" w:rsidSect="00781F3D">
      <w:headerReference w:type="default" r:id="rId8"/>
      <w:footerReference w:type="default" r:id="rId9"/>
      <w:pgSz w:w="11900" w:h="16840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69" w:rsidRDefault="009D1A69" w:rsidP="00295265">
      <w:r>
        <w:separator/>
      </w:r>
    </w:p>
  </w:endnote>
  <w:endnote w:type="continuationSeparator" w:id="0">
    <w:p w:rsidR="009D1A69" w:rsidRDefault="009D1A69" w:rsidP="0029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69" w:rsidRPr="00576403" w:rsidRDefault="009D1A69" w:rsidP="00781F3D">
    <w:pPr>
      <w:pStyle w:val="Footer"/>
      <w:ind w:left="-113" w:right="-113"/>
      <w:jc w:val="center"/>
      <w:rPr>
        <w:rFonts w:ascii="Arial" w:hAnsi="Arial" w:cs="Arial"/>
        <w:sz w:val="12"/>
        <w:szCs w:val="12"/>
      </w:rPr>
    </w:pPr>
    <w:r w:rsidRPr="00576403">
      <w:rPr>
        <w:rFonts w:ascii="Arial" w:hAnsi="Arial" w:cs="Arial"/>
        <w:sz w:val="12"/>
        <w:szCs w:val="12"/>
      </w:rPr>
      <w:t xml:space="preserve">The </w:t>
    </w:r>
    <w:smartTag w:uri="urn:schemas-microsoft-com:office:smarttags" w:element="country-region">
      <w:smartTag w:uri="urn:schemas-microsoft-com:office:smarttags" w:element="place">
        <w:r w:rsidRPr="00576403">
          <w:rPr>
            <w:rFonts w:ascii="Arial" w:hAnsi="Arial" w:cs="Arial"/>
            <w:sz w:val="12"/>
            <w:szCs w:val="12"/>
          </w:rPr>
          <w:t>United Kingdom</w:t>
        </w:r>
      </w:smartTag>
    </w:smartTag>
    <w:r w:rsidRPr="00576403">
      <w:rPr>
        <w:rFonts w:ascii="Arial" w:hAnsi="Arial" w:cs="Arial"/>
        <w:sz w:val="12"/>
        <w:szCs w:val="12"/>
      </w:rPr>
      <w:t>'s international organisation for cultural relations and educational opportunities. A registered charity: 209131 (</w:t>
    </w:r>
    <w:smartTag w:uri="urn:schemas-microsoft-com:office:smarttags" w:element="country-region">
      <w:r w:rsidRPr="00576403">
        <w:rPr>
          <w:rFonts w:ascii="Arial" w:hAnsi="Arial" w:cs="Arial"/>
          <w:sz w:val="12"/>
          <w:szCs w:val="12"/>
        </w:rPr>
        <w:t>England</w:t>
      </w:r>
    </w:smartTag>
    <w:r w:rsidRPr="00576403">
      <w:rPr>
        <w:rFonts w:ascii="Arial" w:hAnsi="Arial" w:cs="Arial"/>
        <w:sz w:val="12"/>
        <w:szCs w:val="12"/>
      </w:rPr>
      <w:t xml:space="preserve"> and </w:t>
    </w:r>
    <w:smartTag w:uri="urn:schemas-microsoft-com:office:smarttags" w:element="country-region">
      <w:r w:rsidRPr="00576403">
        <w:rPr>
          <w:rFonts w:ascii="Arial" w:hAnsi="Arial" w:cs="Arial"/>
          <w:sz w:val="12"/>
          <w:szCs w:val="12"/>
        </w:rPr>
        <w:t>Wales</w:t>
      </w:r>
    </w:smartTag>
    <w:r w:rsidRPr="00576403">
      <w:rPr>
        <w:rFonts w:ascii="Arial" w:hAnsi="Arial" w:cs="Arial"/>
        <w:sz w:val="12"/>
        <w:szCs w:val="12"/>
      </w:rPr>
      <w:t>) SC037733 (</w:t>
    </w:r>
    <w:smartTag w:uri="urn:schemas-microsoft-com:office:smarttags" w:element="country-region">
      <w:smartTag w:uri="urn:schemas-microsoft-com:office:smarttags" w:element="place">
        <w:r w:rsidRPr="00576403">
          <w:rPr>
            <w:rFonts w:ascii="Arial" w:hAnsi="Arial" w:cs="Arial"/>
            <w:sz w:val="12"/>
            <w:szCs w:val="12"/>
          </w:rPr>
          <w:t>Scotland</w:t>
        </w:r>
      </w:smartTag>
    </w:smartTag>
    <w:r w:rsidRPr="00576403">
      <w:rPr>
        <w:rFonts w:ascii="Arial" w:hAnsi="Arial" w:cs="Arial"/>
        <w:sz w:val="12"/>
        <w:szCs w:val="12"/>
      </w:rPr>
      <w:t>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69" w:rsidRDefault="009D1A69" w:rsidP="00295265">
      <w:r>
        <w:separator/>
      </w:r>
    </w:p>
  </w:footnote>
  <w:footnote w:type="continuationSeparator" w:id="0">
    <w:p w:rsidR="009D1A69" w:rsidRDefault="009D1A69" w:rsidP="0029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69" w:rsidRPr="00621FDA" w:rsidRDefault="009D1A69" w:rsidP="00621FDA">
    <w:pPr>
      <w:pStyle w:val="Header"/>
      <w:rPr>
        <w:noProof/>
        <w:lang w:val="el-GR"/>
      </w:rPr>
    </w:pPr>
  </w:p>
  <w:p w:rsidR="009D1A69" w:rsidRPr="005978D5" w:rsidRDefault="009D1A69" w:rsidP="005978D5">
    <w:pPr>
      <w:pStyle w:val="Header"/>
      <w:tabs>
        <w:tab w:val="center" w:pos="4890"/>
      </w:tabs>
      <w:rPr>
        <w:noProof/>
        <w:lang w:val="en-US"/>
      </w:rPr>
    </w:pPr>
    <w:r w:rsidRPr="00E6669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114pt;height:36pt;visibility:visible">
          <v:imagedata r:id="rId1" o:title=""/>
        </v:shape>
      </w:pict>
    </w:r>
    <w:r>
      <w:rPr>
        <w:noProof/>
        <w:lang w:val="en-US"/>
      </w:rPr>
      <w:tab/>
    </w:r>
    <w:r>
      <w:rPr>
        <w:noProof/>
        <w:lang w:val="en-US"/>
      </w:rPr>
      <w:tab/>
    </w:r>
    <w:r>
      <w:rPr>
        <w:noProof/>
        <w:lang w:val="en-US"/>
      </w:rPr>
      <w:tab/>
    </w:r>
    <w:r w:rsidRPr="00E6669C">
      <w:rPr>
        <w:noProof/>
        <w:lang w:val="en-US"/>
      </w:rPr>
      <w:pict>
        <v:shape id="Picture 1" o:spid="_x0000_i1028" type="#_x0000_t75" alt="Description: Macintosh HD:Users:kikamod:Desktop:Atopos:atopos_logo.jpg" style="width:99pt;height:37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C2A0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4329D"/>
    <w:multiLevelType w:val="hybridMultilevel"/>
    <w:tmpl w:val="C506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48F"/>
    <w:multiLevelType w:val="hybridMultilevel"/>
    <w:tmpl w:val="E98E87D6"/>
    <w:lvl w:ilvl="0" w:tplc="70B8D04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F1C8E"/>
    <w:multiLevelType w:val="hybridMultilevel"/>
    <w:tmpl w:val="622C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2103"/>
    <w:multiLevelType w:val="hybridMultilevel"/>
    <w:tmpl w:val="33C6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66C98"/>
    <w:multiLevelType w:val="hybridMultilevel"/>
    <w:tmpl w:val="AB72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C7DC9"/>
    <w:multiLevelType w:val="hybridMultilevel"/>
    <w:tmpl w:val="D5A0D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46F60"/>
    <w:multiLevelType w:val="hybridMultilevel"/>
    <w:tmpl w:val="1538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63E5E"/>
    <w:multiLevelType w:val="multilevel"/>
    <w:tmpl w:val="DE5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8B0"/>
    <w:rsid w:val="00000953"/>
    <w:rsid w:val="00000A28"/>
    <w:rsid w:val="0000315F"/>
    <w:rsid w:val="00003E1B"/>
    <w:rsid w:val="00004938"/>
    <w:rsid w:val="0000541C"/>
    <w:rsid w:val="00014486"/>
    <w:rsid w:val="00014C19"/>
    <w:rsid w:val="0001703E"/>
    <w:rsid w:val="00021CA9"/>
    <w:rsid w:val="00024108"/>
    <w:rsid w:val="00024125"/>
    <w:rsid w:val="00024601"/>
    <w:rsid w:val="000250B0"/>
    <w:rsid w:val="00025157"/>
    <w:rsid w:val="00025489"/>
    <w:rsid w:val="000257BD"/>
    <w:rsid w:val="00025D64"/>
    <w:rsid w:val="000270E5"/>
    <w:rsid w:val="00027FAC"/>
    <w:rsid w:val="00030723"/>
    <w:rsid w:val="00030C50"/>
    <w:rsid w:val="00031CD3"/>
    <w:rsid w:val="00032522"/>
    <w:rsid w:val="00032DDD"/>
    <w:rsid w:val="000336C8"/>
    <w:rsid w:val="000427DF"/>
    <w:rsid w:val="000444AC"/>
    <w:rsid w:val="00045279"/>
    <w:rsid w:val="0004569B"/>
    <w:rsid w:val="00045F54"/>
    <w:rsid w:val="00047F22"/>
    <w:rsid w:val="000527FF"/>
    <w:rsid w:val="000546C6"/>
    <w:rsid w:val="00055674"/>
    <w:rsid w:val="000578C1"/>
    <w:rsid w:val="00060C74"/>
    <w:rsid w:val="00064594"/>
    <w:rsid w:val="00064ECF"/>
    <w:rsid w:val="00065D5C"/>
    <w:rsid w:val="00067894"/>
    <w:rsid w:val="00070396"/>
    <w:rsid w:val="000708B0"/>
    <w:rsid w:val="00070DBB"/>
    <w:rsid w:val="00071E28"/>
    <w:rsid w:val="00072A6C"/>
    <w:rsid w:val="00074112"/>
    <w:rsid w:val="00074E26"/>
    <w:rsid w:val="00076B5A"/>
    <w:rsid w:val="00076FEC"/>
    <w:rsid w:val="00082463"/>
    <w:rsid w:val="000843CE"/>
    <w:rsid w:val="00084582"/>
    <w:rsid w:val="00085193"/>
    <w:rsid w:val="000855AF"/>
    <w:rsid w:val="00090DD5"/>
    <w:rsid w:val="000915C9"/>
    <w:rsid w:val="00091E9A"/>
    <w:rsid w:val="000920A4"/>
    <w:rsid w:val="000934EE"/>
    <w:rsid w:val="00096A54"/>
    <w:rsid w:val="000A19F2"/>
    <w:rsid w:val="000A1A31"/>
    <w:rsid w:val="000A38F4"/>
    <w:rsid w:val="000A5DAD"/>
    <w:rsid w:val="000A6EA0"/>
    <w:rsid w:val="000A6F72"/>
    <w:rsid w:val="000A74B1"/>
    <w:rsid w:val="000B12C7"/>
    <w:rsid w:val="000B2762"/>
    <w:rsid w:val="000B2B11"/>
    <w:rsid w:val="000B5986"/>
    <w:rsid w:val="000C5009"/>
    <w:rsid w:val="000C5D3F"/>
    <w:rsid w:val="000C62CC"/>
    <w:rsid w:val="000C7AF6"/>
    <w:rsid w:val="000D09C6"/>
    <w:rsid w:val="000D121B"/>
    <w:rsid w:val="000D175C"/>
    <w:rsid w:val="000D59E3"/>
    <w:rsid w:val="000D7A45"/>
    <w:rsid w:val="000E0920"/>
    <w:rsid w:val="000E0E20"/>
    <w:rsid w:val="000E167C"/>
    <w:rsid w:val="000E40D1"/>
    <w:rsid w:val="000E4108"/>
    <w:rsid w:val="000E495B"/>
    <w:rsid w:val="000E54B4"/>
    <w:rsid w:val="000E7F28"/>
    <w:rsid w:val="000F087C"/>
    <w:rsid w:val="000F2B24"/>
    <w:rsid w:val="000F40F5"/>
    <w:rsid w:val="000F4EFB"/>
    <w:rsid w:val="000F69BE"/>
    <w:rsid w:val="00100ACD"/>
    <w:rsid w:val="00104FA6"/>
    <w:rsid w:val="0010641A"/>
    <w:rsid w:val="001064B6"/>
    <w:rsid w:val="00106CB6"/>
    <w:rsid w:val="00106F56"/>
    <w:rsid w:val="00107171"/>
    <w:rsid w:val="00111A0D"/>
    <w:rsid w:val="00112A28"/>
    <w:rsid w:val="001148A5"/>
    <w:rsid w:val="00114FF4"/>
    <w:rsid w:val="001167C5"/>
    <w:rsid w:val="00116B40"/>
    <w:rsid w:val="001215FB"/>
    <w:rsid w:val="00132B6C"/>
    <w:rsid w:val="0013552B"/>
    <w:rsid w:val="00135F54"/>
    <w:rsid w:val="00137585"/>
    <w:rsid w:val="00137C6E"/>
    <w:rsid w:val="00142AEF"/>
    <w:rsid w:val="0014348E"/>
    <w:rsid w:val="0014440C"/>
    <w:rsid w:val="0014473E"/>
    <w:rsid w:val="00150367"/>
    <w:rsid w:val="001539F4"/>
    <w:rsid w:val="00154F4C"/>
    <w:rsid w:val="00154FEF"/>
    <w:rsid w:val="00155C6B"/>
    <w:rsid w:val="00157F6F"/>
    <w:rsid w:val="00160F6B"/>
    <w:rsid w:val="0016198F"/>
    <w:rsid w:val="00161C21"/>
    <w:rsid w:val="00161EFB"/>
    <w:rsid w:val="00164A05"/>
    <w:rsid w:val="0016750A"/>
    <w:rsid w:val="00173F59"/>
    <w:rsid w:val="00175216"/>
    <w:rsid w:val="001756D1"/>
    <w:rsid w:val="001758F8"/>
    <w:rsid w:val="00181935"/>
    <w:rsid w:val="00184AB1"/>
    <w:rsid w:val="00186516"/>
    <w:rsid w:val="00186740"/>
    <w:rsid w:val="00190A60"/>
    <w:rsid w:val="00191233"/>
    <w:rsid w:val="0019305F"/>
    <w:rsid w:val="00197D73"/>
    <w:rsid w:val="001A0107"/>
    <w:rsid w:val="001A0D2D"/>
    <w:rsid w:val="001A12A6"/>
    <w:rsid w:val="001A2745"/>
    <w:rsid w:val="001A2F47"/>
    <w:rsid w:val="001A31DE"/>
    <w:rsid w:val="001A3D82"/>
    <w:rsid w:val="001A497B"/>
    <w:rsid w:val="001A5553"/>
    <w:rsid w:val="001A5FB3"/>
    <w:rsid w:val="001A6158"/>
    <w:rsid w:val="001A6374"/>
    <w:rsid w:val="001A6388"/>
    <w:rsid w:val="001A65F2"/>
    <w:rsid w:val="001B085A"/>
    <w:rsid w:val="001B11A5"/>
    <w:rsid w:val="001B3A34"/>
    <w:rsid w:val="001B452B"/>
    <w:rsid w:val="001B4F63"/>
    <w:rsid w:val="001B64FE"/>
    <w:rsid w:val="001B7FF1"/>
    <w:rsid w:val="001C0B30"/>
    <w:rsid w:val="001C1A39"/>
    <w:rsid w:val="001C2900"/>
    <w:rsid w:val="001C3995"/>
    <w:rsid w:val="001C64AA"/>
    <w:rsid w:val="001C7BEF"/>
    <w:rsid w:val="001D020C"/>
    <w:rsid w:val="001D0657"/>
    <w:rsid w:val="001D1689"/>
    <w:rsid w:val="001D1D3D"/>
    <w:rsid w:val="001D67D5"/>
    <w:rsid w:val="001E3224"/>
    <w:rsid w:val="001E70DD"/>
    <w:rsid w:val="001F1FBA"/>
    <w:rsid w:val="001F2B0F"/>
    <w:rsid w:val="001F471A"/>
    <w:rsid w:val="001F5C05"/>
    <w:rsid w:val="001F7170"/>
    <w:rsid w:val="001F78D2"/>
    <w:rsid w:val="0020011E"/>
    <w:rsid w:val="002001B7"/>
    <w:rsid w:val="00200738"/>
    <w:rsid w:val="00204E66"/>
    <w:rsid w:val="00204F80"/>
    <w:rsid w:val="00205B82"/>
    <w:rsid w:val="002070D2"/>
    <w:rsid w:val="00207FA9"/>
    <w:rsid w:val="00210606"/>
    <w:rsid w:val="00211A7D"/>
    <w:rsid w:val="00214494"/>
    <w:rsid w:val="00214F54"/>
    <w:rsid w:val="002164F4"/>
    <w:rsid w:val="00220960"/>
    <w:rsid w:val="00224897"/>
    <w:rsid w:val="00225808"/>
    <w:rsid w:val="00225831"/>
    <w:rsid w:val="00225F4C"/>
    <w:rsid w:val="002272EC"/>
    <w:rsid w:val="00231FFC"/>
    <w:rsid w:val="00233F31"/>
    <w:rsid w:val="002344C7"/>
    <w:rsid w:val="00235DAF"/>
    <w:rsid w:val="00235E95"/>
    <w:rsid w:val="00236814"/>
    <w:rsid w:val="00236D37"/>
    <w:rsid w:val="002415F8"/>
    <w:rsid w:val="00242623"/>
    <w:rsid w:val="00243FF9"/>
    <w:rsid w:val="00246695"/>
    <w:rsid w:val="00251544"/>
    <w:rsid w:val="0025269F"/>
    <w:rsid w:val="00252DFB"/>
    <w:rsid w:val="00254A5A"/>
    <w:rsid w:val="002558A2"/>
    <w:rsid w:val="002559ED"/>
    <w:rsid w:val="00255D14"/>
    <w:rsid w:val="00256EDB"/>
    <w:rsid w:val="002609F0"/>
    <w:rsid w:val="00265D2D"/>
    <w:rsid w:val="00266A8A"/>
    <w:rsid w:val="00271D3D"/>
    <w:rsid w:val="00273AE0"/>
    <w:rsid w:val="00275B7E"/>
    <w:rsid w:val="002771A4"/>
    <w:rsid w:val="002801F6"/>
    <w:rsid w:val="00280252"/>
    <w:rsid w:val="00282754"/>
    <w:rsid w:val="00283138"/>
    <w:rsid w:val="002851C4"/>
    <w:rsid w:val="0028525F"/>
    <w:rsid w:val="00285517"/>
    <w:rsid w:val="00287904"/>
    <w:rsid w:val="00291371"/>
    <w:rsid w:val="00293349"/>
    <w:rsid w:val="00295265"/>
    <w:rsid w:val="00296E93"/>
    <w:rsid w:val="002A04EC"/>
    <w:rsid w:val="002A197A"/>
    <w:rsid w:val="002A1D56"/>
    <w:rsid w:val="002A537C"/>
    <w:rsid w:val="002A6A04"/>
    <w:rsid w:val="002A7398"/>
    <w:rsid w:val="002A7D24"/>
    <w:rsid w:val="002B14F2"/>
    <w:rsid w:val="002B2107"/>
    <w:rsid w:val="002B2876"/>
    <w:rsid w:val="002B2CF5"/>
    <w:rsid w:val="002B6249"/>
    <w:rsid w:val="002B7315"/>
    <w:rsid w:val="002C060A"/>
    <w:rsid w:val="002C3E10"/>
    <w:rsid w:val="002C42A6"/>
    <w:rsid w:val="002C556B"/>
    <w:rsid w:val="002C5BCE"/>
    <w:rsid w:val="002C61CD"/>
    <w:rsid w:val="002C62C7"/>
    <w:rsid w:val="002C66D8"/>
    <w:rsid w:val="002D1A53"/>
    <w:rsid w:val="002D369A"/>
    <w:rsid w:val="002D52A7"/>
    <w:rsid w:val="002D53F8"/>
    <w:rsid w:val="002D54C1"/>
    <w:rsid w:val="002D7A00"/>
    <w:rsid w:val="002E63AB"/>
    <w:rsid w:val="002E68B4"/>
    <w:rsid w:val="002F07F2"/>
    <w:rsid w:val="002F39D7"/>
    <w:rsid w:val="002F5853"/>
    <w:rsid w:val="00302587"/>
    <w:rsid w:val="0030280D"/>
    <w:rsid w:val="00305B79"/>
    <w:rsid w:val="00305F00"/>
    <w:rsid w:val="0030620F"/>
    <w:rsid w:val="00307251"/>
    <w:rsid w:val="0030737A"/>
    <w:rsid w:val="003075B3"/>
    <w:rsid w:val="0031229B"/>
    <w:rsid w:val="003126C7"/>
    <w:rsid w:val="0031272A"/>
    <w:rsid w:val="0031324C"/>
    <w:rsid w:val="00314041"/>
    <w:rsid w:val="00314D64"/>
    <w:rsid w:val="003157F3"/>
    <w:rsid w:val="003168CE"/>
    <w:rsid w:val="00316AFA"/>
    <w:rsid w:val="003172AE"/>
    <w:rsid w:val="00320321"/>
    <w:rsid w:val="00320770"/>
    <w:rsid w:val="003223A3"/>
    <w:rsid w:val="00322748"/>
    <w:rsid w:val="00323409"/>
    <w:rsid w:val="003251E5"/>
    <w:rsid w:val="00326788"/>
    <w:rsid w:val="00326F0B"/>
    <w:rsid w:val="00327889"/>
    <w:rsid w:val="0033270C"/>
    <w:rsid w:val="003329B9"/>
    <w:rsid w:val="00333E67"/>
    <w:rsid w:val="00341987"/>
    <w:rsid w:val="003422C4"/>
    <w:rsid w:val="00342CCF"/>
    <w:rsid w:val="00344207"/>
    <w:rsid w:val="00344686"/>
    <w:rsid w:val="00345377"/>
    <w:rsid w:val="0034622E"/>
    <w:rsid w:val="00347F02"/>
    <w:rsid w:val="0035207D"/>
    <w:rsid w:val="003548B8"/>
    <w:rsid w:val="0035570A"/>
    <w:rsid w:val="0035615D"/>
    <w:rsid w:val="00357F59"/>
    <w:rsid w:val="0036003D"/>
    <w:rsid w:val="00361AB4"/>
    <w:rsid w:val="00364310"/>
    <w:rsid w:val="0037101F"/>
    <w:rsid w:val="00371946"/>
    <w:rsid w:val="003726AB"/>
    <w:rsid w:val="00373D74"/>
    <w:rsid w:val="0037741F"/>
    <w:rsid w:val="003777AB"/>
    <w:rsid w:val="00377E53"/>
    <w:rsid w:val="00381BFD"/>
    <w:rsid w:val="00382457"/>
    <w:rsid w:val="0038451C"/>
    <w:rsid w:val="0038570B"/>
    <w:rsid w:val="00392536"/>
    <w:rsid w:val="003944CF"/>
    <w:rsid w:val="00395D80"/>
    <w:rsid w:val="003A1A34"/>
    <w:rsid w:val="003A4FB6"/>
    <w:rsid w:val="003A7DA0"/>
    <w:rsid w:val="003B7D14"/>
    <w:rsid w:val="003C2AD0"/>
    <w:rsid w:val="003C3304"/>
    <w:rsid w:val="003C5296"/>
    <w:rsid w:val="003C5784"/>
    <w:rsid w:val="003C62D2"/>
    <w:rsid w:val="003C7058"/>
    <w:rsid w:val="003C7871"/>
    <w:rsid w:val="003C7892"/>
    <w:rsid w:val="003D0087"/>
    <w:rsid w:val="003D096F"/>
    <w:rsid w:val="003D15AC"/>
    <w:rsid w:val="003E193C"/>
    <w:rsid w:val="003E462A"/>
    <w:rsid w:val="003E5E02"/>
    <w:rsid w:val="003E7BEE"/>
    <w:rsid w:val="003F1599"/>
    <w:rsid w:val="003F18E4"/>
    <w:rsid w:val="003F2E1E"/>
    <w:rsid w:val="003F750D"/>
    <w:rsid w:val="003F7BC6"/>
    <w:rsid w:val="00400947"/>
    <w:rsid w:val="00407826"/>
    <w:rsid w:val="00411D32"/>
    <w:rsid w:val="00412B6A"/>
    <w:rsid w:val="00413B3E"/>
    <w:rsid w:val="0041572A"/>
    <w:rsid w:val="00415742"/>
    <w:rsid w:val="00415FAC"/>
    <w:rsid w:val="00416A05"/>
    <w:rsid w:val="00422977"/>
    <w:rsid w:val="004237FC"/>
    <w:rsid w:val="00424EDE"/>
    <w:rsid w:val="00430C9B"/>
    <w:rsid w:val="00435A52"/>
    <w:rsid w:val="00436C85"/>
    <w:rsid w:val="00440AAF"/>
    <w:rsid w:val="00441242"/>
    <w:rsid w:val="004503D7"/>
    <w:rsid w:val="004519C9"/>
    <w:rsid w:val="00452E1A"/>
    <w:rsid w:val="0045312B"/>
    <w:rsid w:val="00454576"/>
    <w:rsid w:val="0045764A"/>
    <w:rsid w:val="004654EB"/>
    <w:rsid w:val="00466E44"/>
    <w:rsid w:val="004704A8"/>
    <w:rsid w:val="00471760"/>
    <w:rsid w:val="004728D5"/>
    <w:rsid w:val="00472EC8"/>
    <w:rsid w:val="0047519E"/>
    <w:rsid w:val="00481EDF"/>
    <w:rsid w:val="00485665"/>
    <w:rsid w:val="00486389"/>
    <w:rsid w:val="00494329"/>
    <w:rsid w:val="0049555A"/>
    <w:rsid w:val="00495BCB"/>
    <w:rsid w:val="00497C57"/>
    <w:rsid w:val="004A0777"/>
    <w:rsid w:val="004A09EB"/>
    <w:rsid w:val="004A0BD7"/>
    <w:rsid w:val="004A2471"/>
    <w:rsid w:val="004A3A1C"/>
    <w:rsid w:val="004A4331"/>
    <w:rsid w:val="004A5416"/>
    <w:rsid w:val="004B31FE"/>
    <w:rsid w:val="004B547F"/>
    <w:rsid w:val="004C2AA2"/>
    <w:rsid w:val="004C2B83"/>
    <w:rsid w:val="004C7AE6"/>
    <w:rsid w:val="004C7B4D"/>
    <w:rsid w:val="004D1956"/>
    <w:rsid w:val="004D25F0"/>
    <w:rsid w:val="004D49CF"/>
    <w:rsid w:val="004D4C19"/>
    <w:rsid w:val="004D5A29"/>
    <w:rsid w:val="004D6BF2"/>
    <w:rsid w:val="004E16F5"/>
    <w:rsid w:val="004E2923"/>
    <w:rsid w:val="004E2CAF"/>
    <w:rsid w:val="004E571B"/>
    <w:rsid w:val="004E5D1F"/>
    <w:rsid w:val="004E6A05"/>
    <w:rsid w:val="004F11D7"/>
    <w:rsid w:val="004F21DD"/>
    <w:rsid w:val="004F3CC7"/>
    <w:rsid w:val="004F4AE2"/>
    <w:rsid w:val="004F53BE"/>
    <w:rsid w:val="004F6503"/>
    <w:rsid w:val="004F6A4E"/>
    <w:rsid w:val="004F76B9"/>
    <w:rsid w:val="00500317"/>
    <w:rsid w:val="00501D0F"/>
    <w:rsid w:val="00502F7C"/>
    <w:rsid w:val="00503223"/>
    <w:rsid w:val="00503251"/>
    <w:rsid w:val="00503BDD"/>
    <w:rsid w:val="00506100"/>
    <w:rsid w:val="00507763"/>
    <w:rsid w:val="005122FD"/>
    <w:rsid w:val="00512D51"/>
    <w:rsid w:val="005136CA"/>
    <w:rsid w:val="00515524"/>
    <w:rsid w:val="00516AFC"/>
    <w:rsid w:val="0051747A"/>
    <w:rsid w:val="0052089F"/>
    <w:rsid w:val="00522BE3"/>
    <w:rsid w:val="00524051"/>
    <w:rsid w:val="005245E2"/>
    <w:rsid w:val="00524908"/>
    <w:rsid w:val="005249A1"/>
    <w:rsid w:val="0052644F"/>
    <w:rsid w:val="005271CB"/>
    <w:rsid w:val="005302EF"/>
    <w:rsid w:val="0053177C"/>
    <w:rsid w:val="00532A39"/>
    <w:rsid w:val="00534420"/>
    <w:rsid w:val="005344B8"/>
    <w:rsid w:val="00534EC3"/>
    <w:rsid w:val="00535CBB"/>
    <w:rsid w:val="005378DD"/>
    <w:rsid w:val="0054081A"/>
    <w:rsid w:val="00540B93"/>
    <w:rsid w:val="005431F1"/>
    <w:rsid w:val="005435B2"/>
    <w:rsid w:val="005436C9"/>
    <w:rsid w:val="0054535A"/>
    <w:rsid w:val="00545C9C"/>
    <w:rsid w:val="00546191"/>
    <w:rsid w:val="0055007D"/>
    <w:rsid w:val="00550278"/>
    <w:rsid w:val="00550475"/>
    <w:rsid w:val="005511C3"/>
    <w:rsid w:val="00551799"/>
    <w:rsid w:val="00551F55"/>
    <w:rsid w:val="00552235"/>
    <w:rsid w:val="005537C9"/>
    <w:rsid w:val="00553EBD"/>
    <w:rsid w:val="0055491F"/>
    <w:rsid w:val="0055586A"/>
    <w:rsid w:val="00560751"/>
    <w:rsid w:val="005619B9"/>
    <w:rsid w:val="00563692"/>
    <w:rsid w:val="005647F9"/>
    <w:rsid w:val="00570993"/>
    <w:rsid w:val="005744A1"/>
    <w:rsid w:val="00574659"/>
    <w:rsid w:val="0057527B"/>
    <w:rsid w:val="00576403"/>
    <w:rsid w:val="00577817"/>
    <w:rsid w:val="00581C27"/>
    <w:rsid w:val="005835DF"/>
    <w:rsid w:val="00583D05"/>
    <w:rsid w:val="00584DA1"/>
    <w:rsid w:val="00585185"/>
    <w:rsid w:val="0058545C"/>
    <w:rsid w:val="00592480"/>
    <w:rsid w:val="00592B84"/>
    <w:rsid w:val="0059319D"/>
    <w:rsid w:val="0059465F"/>
    <w:rsid w:val="0059599D"/>
    <w:rsid w:val="00595BDE"/>
    <w:rsid w:val="00595DE4"/>
    <w:rsid w:val="00596696"/>
    <w:rsid w:val="00596801"/>
    <w:rsid w:val="005978D5"/>
    <w:rsid w:val="005A0EF8"/>
    <w:rsid w:val="005A28A7"/>
    <w:rsid w:val="005A28B7"/>
    <w:rsid w:val="005A2E71"/>
    <w:rsid w:val="005A33E5"/>
    <w:rsid w:val="005A437C"/>
    <w:rsid w:val="005A4E29"/>
    <w:rsid w:val="005A52AD"/>
    <w:rsid w:val="005A5801"/>
    <w:rsid w:val="005A6632"/>
    <w:rsid w:val="005A7C6F"/>
    <w:rsid w:val="005B0B9F"/>
    <w:rsid w:val="005B0C3D"/>
    <w:rsid w:val="005B1F53"/>
    <w:rsid w:val="005B61FA"/>
    <w:rsid w:val="005B75CE"/>
    <w:rsid w:val="005C0942"/>
    <w:rsid w:val="005C203F"/>
    <w:rsid w:val="005C2996"/>
    <w:rsid w:val="005C2A2B"/>
    <w:rsid w:val="005C2F15"/>
    <w:rsid w:val="005C5B45"/>
    <w:rsid w:val="005C5D11"/>
    <w:rsid w:val="005C654C"/>
    <w:rsid w:val="005C6A8E"/>
    <w:rsid w:val="005C7B7E"/>
    <w:rsid w:val="005D23A8"/>
    <w:rsid w:val="005D47C7"/>
    <w:rsid w:val="005D4831"/>
    <w:rsid w:val="005D61CE"/>
    <w:rsid w:val="005D779C"/>
    <w:rsid w:val="005E01FB"/>
    <w:rsid w:val="005E1169"/>
    <w:rsid w:val="005E26F2"/>
    <w:rsid w:val="005E2C17"/>
    <w:rsid w:val="005E38B7"/>
    <w:rsid w:val="005E3DFF"/>
    <w:rsid w:val="005E56CA"/>
    <w:rsid w:val="005E58BC"/>
    <w:rsid w:val="005E59AE"/>
    <w:rsid w:val="005E7653"/>
    <w:rsid w:val="005F0006"/>
    <w:rsid w:val="005F01FF"/>
    <w:rsid w:val="005F4E8F"/>
    <w:rsid w:val="005F743F"/>
    <w:rsid w:val="006003FF"/>
    <w:rsid w:val="00603BE6"/>
    <w:rsid w:val="00606B55"/>
    <w:rsid w:val="00614DD6"/>
    <w:rsid w:val="006202B7"/>
    <w:rsid w:val="00621FDA"/>
    <w:rsid w:val="006248AF"/>
    <w:rsid w:val="0062565A"/>
    <w:rsid w:val="00626B58"/>
    <w:rsid w:val="006314E2"/>
    <w:rsid w:val="00635B6D"/>
    <w:rsid w:val="006361A4"/>
    <w:rsid w:val="006368B2"/>
    <w:rsid w:val="006371F5"/>
    <w:rsid w:val="00637DA4"/>
    <w:rsid w:val="00640E8E"/>
    <w:rsid w:val="00645F3E"/>
    <w:rsid w:val="00646468"/>
    <w:rsid w:val="00652ACD"/>
    <w:rsid w:val="006535B0"/>
    <w:rsid w:val="00653818"/>
    <w:rsid w:val="00653BEA"/>
    <w:rsid w:val="0065419D"/>
    <w:rsid w:val="00655AA7"/>
    <w:rsid w:val="00657777"/>
    <w:rsid w:val="00660AC0"/>
    <w:rsid w:val="00660EA3"/>
    <w:rsid w:val="0066157E"/>
    <w:rsid w:val="00661B97"/>
    <w:rsid w:val="006625ED"/>
    <w:rsid w:val="00662BE0"/>
    <w:rsid w:val="00665DAF"/>
    <w:rsid w:val="00666CBD"/>
    <w:rsid w:val="0066740B"/>
    <w:rsid w:val="00670EAA"/>
    <w:rsid w:val="00672395"/>
    <w:rsid w:val="0067277F"/>
    <w:rsid w:val="006751DF"/>
    <w:rsid w:val="006752A7"/>
    <w:rsid w:val="00676526"/>
    <w:rsid w:val="00680A74"/>
    <w:rsid w:val="00680A87"/>
    <w:rsid w:val="00680B4F"/>
    <w:rsid w:val="00681232"/>
    <w:rsid w:val="00681BD2"/>
    <w:rsid w:val="006840A6"/>
    <w:rsid w:val="006850EC"/>
    <w:rsid w:val="00687386"/>
    <w:rsid w:val="006939EF"/>
    <w:rsid w:val="006A0F3E"/>
    <w:rsid w:val="006A34FE"/>
    <w:rsid w:val="006A5BCF"/>
    <w:rsid w:val="006A6943"/>
    <w:rsid w:val="006A704E"/>
    <w:rsid w:val="006A7CF4"/>
    <w:rsid w:val="006B0C2A"/>
    <w:rsid w:val="006B1038"/>
    <w:rsid w:val="006B1A70"/>
    <w:rsid w:val="006B2577"/>
    <w:rsid w:val="006B3C60"/>
    <w:rsid w:val="006B4D01"/>
    <w:rsid w:val="006B6B6A"/>
    <w:rsid w:val="006B74BE"/>
    <w:rsid w:val="006B7B39"/>
    <w:rsid w:val="006C1A39"/>
    <w:rsid w:val="006C1CAB"/>
    <w:rsid w:val="006C1E3E"/>
    <w:rsid w:val="006C1F99"/>
    <w:rsid w:val="006C28BE"/>
    <w:rsid w:val="006C38E8"/>
    <w:rsid w:val="006C4B1F"/>
    <w:rsid w:val="006C50DF"/>
    <w:rsid w:val="006C5B3C"/>
    <w:rsid w:val="006C76A6"/>
    <w:rsid w:val="006D042B"/>
    <w:rsid w:val="006D4906"/>
    <w:rsid w:val="006D5095"/>
    <w:rsid w:val="006D50CD"/>
    <w:rsid w:val="006D70D1"/>
    <w:rsid w:val="006D798F"/>
    <w:rsid w:val="006D7EC8"/>
    <w:rsid w:val="006D7F64"/>
    <w:rsid w:val="006E00E7"/>
    <w:rsid w:val="006E45E3"/>
    <w:rsid w:val="006E4C62"/>
    <w:rsid w:val="006F2A29"/>
    <w:rsid w:val="006F5235"/>
    <w:rsid w:val="006F5AFC"/>
    <w:rsid w:val="007004A1"/>
    <w:rsid w:val="00700629"/>
    <w:rsid w:val="00703A7F"/>
    <w:rsid w:val="0070583C"/>
    <w:rsid w:val="00707419"/>
    <w:rsid w:val="00707A33"/>
    <w:rsid w:val="00711EE0"/>
    <w:rsid w:val="0071235D"/>
    <w:rsid w:val="00712B15"/>
    <w:rsid w:val="00713368"/>
    <w:rsid w:val="00713481"/>
    <w:rsid w:val="00715268"/>
    <w:rsid w:val="00720834"/>
    <w:rsid w:val="00721AEB"/>
    <w:rsid w:val="0072330E"/>
    <w:rsid w:val="00725B5D"/>
    <w:rsid w:val="007272E0"/>
    <w:rsid w:val="00730001"/>
    <w:rsid w:val="00731C86"/>
    <w:rsid w:val="0073262D"/>
    <w:rsid w:val="00734F5D"/>
    <w:rsid w:val="00735A19"/>
    <w:rsid w:val="00735E15"/>
    <w:rsid w:val="00741623"/>
    <w:rsid w:val="00742403"/>
    <w:rsid w:val="00743942"/>
    <w:rsid w:val="007502D1"/>
    <w:rsid w:val="00751A8C"/>
    <w:rsid w:val="00752687"/>
    <w:rsid w:val="00754076"/>
    <w:rsid w:val="007615AB"/>
    <w:rsid w:val="00761C0A"/>
    <w:rsid w:val="0076418B"/>
    <w:rsid w:val="00765691"/>
    <w:rsid w:val="00766B65"/>
    <w:rsid w:val="00771399"/>
    <w:rsid w:val="00772ECE"/>
    <w:rsid w:val="00774FF7"/>
    <w:rsid w:val="00775D57"/>
    <w:rsid w:val="00777F8F"/>
    <w:rsid w:val="007810CC"/>
    <w:rsid w:val="00781F3D"/>
    <w:rsid w:val="0078713E"/>
    <w:rsid w:val="007871A0"/>
    <w:rsid w:val="007907BD"/>
    <w:rsid w:val="007931BE"/>
    <w:rsid w:val="00794919"/>
    <w:rsid w:val="00794FA8"/>
    <w:rsid w:val="007951E1"/>
    <w:rsid w:val="00797C7D"/>
    <w:rsid w:val="007A620B"/>
    <w:rsid w:val="007A7A25"/>
    <w:rsid w:val="007B341B"/>
    <w:rsid w:val="007B5F9A"/>
    <w:rsid w:val="007B7E0A"/>
    <w:rsid w:val="007C5000"/>
    <w:rsid w:val="007D0F99"/>
    <w:rsid w:val="007D5E42"/>
    <w:rsid w:val="007D6A17"/>
    <w:rsid w:val="007D7A07"/>
    <w:rsid w:val="007E0B9F"/>
    <w:rsid w:val="007E1DDE"/>
    <w:rsid w:val="007E431F"/>
    <w:rsid w:val="007E4E72"/>
    <w:rsid w:val="007E5175"/>
    <w:rsid w:val="007E5B1D"/>
    <w:rsid w:val="007E6A4D"/>
    <w:rsid w:val="007E7501"/>
    <w:rsid w:val="007F388A"/>
    <w:rsid w:val="007F407D"/>
    <w:rsid w:val="007F46FB"/>
    <w:rsid w:val="007F60F3"/>
    <w:rsid w:val="007F6E7F"/>
    <w:rsid w:val="008018C5"/>
    <w:rsid w:val="00812C13"/>
    <w:rsid w:val="00815575"/>
    <w:rsid w:val="008175AC"/>
    <w:rsid w:val="00821033"/>
    <w:rsid w:val="00821B62"/>
    <w:rsid w:val="00823D37"/>
    <w:rsid w:val="00825237"/>
    <w:rsid w:val="00825D71"/>
    <w:rsid w:val="0082655B"/>
    <w:rsid w:val="00827776"/>
    <w:rsid w:val="0082797E"/>
    <w:rsid w:val="00831854"/>
    <w:rsid w:val="00834F77"/>
    <w:rsid w:val="008361BF"/>
    <w:rsid w:val="0083632F"/>
    <w:rsid w:val="00836450"/>
    <w:rsid w:val="00844B55"/>
    <w:rsid w:val="008457EE"/>
    <w:rsid w:val="008475FD"/>
    <w:rsid w:val="00847C7C"/>
    <w:rsid w:val="008516A9"/>
    <w:rsid w:val="0085170C"/>
    <w:rsid w:val="00851FDB"/>
    <w:rsid w:val="00853721"/>
    <w:rsid w:val="0085494C"/>
    <w:rsid w:val="00854C1B"/>
    <w:rsid w:val="0085523D"/>
    <w:rsid w:val="00855278"/>
    <w:rsid w:val="00856CE9"/>
    <w:rsid w:val="00861185"/>
    <w:rsid w:val="00862638"/>
    <w:rsid w:val="00862E26"/>
    <w:rsid w:val="00864387"/>
    <w:rsid w:val="008709DD"/>
    <w:rsid w:val="008741C4"/>
    <w:rsid w:val="0087675C"/>
    <w:rsid w:val="00876A12"/>
    <w:rsid w:val="00880CD2"/>
    <w:rsid w:val="008851D6"/>
    <w:rsid w:val="00885951"/>
    <w:rsid w:val="0088778F"/>
    <w:rsid w:val="008928B7"/>
    <w:rsid w:val="0089392B"/>
    <w:rsid w:val="0089411D"/>
    <w:rsid w:val="00894281"/>
    <w:rsid w:val="008952D5"/>
    <w:rsid w:val="008A2DA3"/>
    <w:rsid w:val="008A5692"/>
    <w:rsid w:val="008A59FB"/>
    <w:rsid w:val="008A6791"/>
    <w:rsid w:val="008A76F8"/>
    <w:rsid w:val="008A776C"/>
    <w:rsid w:val="008B1A07"/>
    <w:rsid w:val="008B21F0"/>
    <w:rsid w:val="008B3CF2"/>
    <w:rsid w:val="008B445B"/>
    <w:rsid w:val="008B7FB3"/>
    <w:rsid w:val="008C0714"/>
    <w:rsid w:val="008C0BB5"/>
    <w:rsid w:val="008C4033"/>
    <w:rsid w:val="008C4E40"/>
    <w:rsid w:val="008C4F97"/>
    <w:rsid w:val="008C5006"/>
    <w:rsid w:val="008C618D"/>
    <w:rsid w:val="008C7349"/>
    <w:rsid w:val="008C7D52"/>
    <w:rsid w:val="008D1900"/>
    <w:rsid w:val="008D2A7D"/>
    <w:rsid w:val="008D6A2F"/>
    <w:rsid w:val="008D6F05"/>
    <w:rsid w:val="008D7B71"/>
    <w:rsid w:val="008E0231"/>
    <w:rsid w:val="008E0A1C"/>
    <w:rsid w:val="008E14B0"/>
    <w:rsid w:val="008E266A"/>
    <w:rsid w:val="008E2CB6"/>
    <w:rsid w:val="008E46F5"/>
    <w:rsid w:val="008E4B26"/>
    <w:rsid w:val="008E55DA"/>
    <w:rsid w:val="008E6DE4"/>
    <w:rsid w:val="008E7451"/>
    <w:rsid w:val="008F6927"/>
    <w:rsid w:val="008F7611"/>
    <w:rsid w:val="009019C3"/>
    <w:rsid w:val="00906036"/>
    <w:rsid w:val="009071EF"/>
    <w:rsid w:val="009075A5"/>
    <w:rsid w:val="00907600"/>
    <w:rsid w:val="00911137"/>
    <w:rsid w:val="009113A0"/>
    <w:rsid w:val="00912ECC"/>
    <w:rsid w:val="00915607"/>
    <w:rsid w:val="009159D4"/>
    <w:rsid w:val="00917009"/>
    <w:rsid w:val="00920864"/>
    <w:rsid w:val="009229DC"/>
    <w:rsid w:val="00923278"/>
    <w:rsid w:val="00923737"/>
    <w:rsid w:val="009256D3"/>
    <w:rsid w:val="00925935"/>
    <w:rsid w:val="009262C1"/>
    <w:rsid w:val="00927463"/>
    <w:rsid w:val="00927845"/>
    <w:rsid w:val="00930D01"/>
    <w:rsid w:val="00933D74"/>
    <w:rsid w:val="009422E4"/>
    <w:rsid w:val="00942CFF"/>
    <w:rsid w:val="00943555"/>
    <w:rsid w:val="00951B6C"/>
    <w:rsid w:val="009520D7"/>
    <w:rsid w:val="0095279E"/>
    <w:rsid w:val="00953910"/>
    <w:rsid w:val="00953F1E"/>
    <w:rsid w:val="00954732"/>
    <w:rsid w:val="00955608"/>
    <w:rsid w:val="00955893"/>
    <w:rsid w:val="00956837"/>
    <w:rsid w:val="00957797"/>
    <w:rsid w:val="00957BCA"/>
    <w:rsid w:val="00960F1F"/>
    <w:rsid w:val="00962944"/>
    <w:rsid w:val="00962C7D"/>
    <w:rsid w:val="00963357"/>
    <w:rsid w:val="00965A3E"/>
    <w:rsid w:val="00967B09"/>
    <w:rsid w:val="00970568"/>
    <w:rsid w:val="009706B7"/>
    <w:rsid w:val="009706BE"/>
    <w:rsid w:val="0097247B"/>
    <w:rsid w:val="009766D1"/>
    <w:rsid w:val="00977F83"/>
    <w:rsid w:val="009802B5"/>
    <w:rsid w:val="00980CDF"/>
    <w:rsid w:val="009832E9"/>
    <w:rsid w:val="009837F8"/>
    <w:rsid w:val="00985A09"/>
    <w:rsid w:val="00987FF4"/>
    <w:rsid w:val="00990AE0"/>
    <w:rsid w:val="0099182B"/>
    <w:rsid w:val="0099203E"/>
    <w:rsid w:val="009A0715"/>
    <w:rsid w:val="009A0AAF"/>
    <w:rsid w:val="009A23A0"/>
    <w:rsid w:val="009A2EA7"/>
    <w:rsid w:val="009A41D4"/>
    <w:rsid w:val="009A4594"/>
    <w:rsid w:val="009A477B"/>
    <w:rsid w:val="009B1497"/>
    <w:rsid w:val="009B25B2"/>
    <w:rsid w:val="009B2AA5"/>
    <w:rsid w:val="009B3A7E"/>
    <w:rsid w:val="009B6FC8"/>
    <w:rsid w:val="009B777B"/>
    <w:rsid w:val="009C21EF"/>
    <w:rsid w:val="009C340D"/>
    <w:rsid w:val="009C3A6E"/>
    <w:rsid w:val="009C5DA4"/>
    <w:rsid w:val="009C5F05"/>
    <w:rsid w:val="009C65E7"/>
    <w:rsid w:val="009C6907"/>
    <w:rsid w:val="009D0CBA"/>
    <w:rsid w:val="009D1A69"/>
    <w:rsid w:val="009D1BC8"/>
    <w:rsid w:val="009D3A8F"/>
    <w:rsid w:val="009D5786"/>
    <w:rsid w:val="009D638E"/>
    <w:rsid w:val="009D66E2"/>
    <w:rsid w:val="009E112B"/>
    <w:rsid w:val="009E203F"/>
    <w:rsid w:val="009E2253"/>
    <w:rsid w:val="009E45DF"/>
    <w:rsid w:val="009E6910"/>
    <w:rsid w:val="009E7910"/>
    <w:rsid w:val="009F040D"/>
    <w:rsid w:val="009F07BC"/>
    <w:rsid w:val="009F104C"/>
    <w:rsid w:val="009F1B12"/>
    <w:rsid w:val="009F5470"/>
    <w:rsid w:val="009F5A41"/>
    <w:rsid w:val="009F64C2"/>
    <w:rsid w:val="009F6FA8"/>
    <w:rsid w:val="009F7152"/>
    <w:rsid w:val="00A01D1D"/>
    <w:rsid w:val="00A02216"/>
    <w:rsid w:val="00A05961"/>
    <w:rsid w:val="00A063F1"/>
    <w:rsid w:val="00A0737A"/>
    <w:rsid w:val="00A10834"/>
    <w:rsid w:val="00A108D8"/>
    <w:rsid w:val="00A10B9E"/>
    <w:rsid w:val="00A131DE"/>
    <w:rsid w:val="00A13670"/>
    <w:rsid w:val="00A16F61"/>
    <w:rsid w:val="00A200D3"/>
    <w:rsid w:val="00A205CD"/>
    <w:rsid w:val="00A2365D"/>
    <w:rsid w:val="00A237B9"/>
    <w:rsid w:val="00A24641"/>
    <w:rsid w:val="00A253CD"/>
    <w:rsid w:val="00A2647A"/>
    <w:rsid w:val="00A26A0B"/>
    <w:rsid w:val="00A274C0"/>
    <w:rsid w:val="00A33476"/>
    <w:rsid w:val="00A34827"/>
    <w:rsid w:val="00A35DF1"/>
    <w:rsid w:val="00A36980"/>
    <w:rsid w:val="00A36BA9"/>
    <w:rsid w:val="00A37391"/>
    <w:rsid w:val="00A452FA"/>
    <w:rsid w:val="00A453B3"/>
    <w:rsid w:val="00A4582B"/>
    <w:rsid w:val="00A47F59"/>
    <w:rsid w:val="00A52526"/>
    <w:rsid w:val="00A55076"/>
    <w:rsid w:val="00A61389"/>
    <w:rsid w:val="00A61FE1"/>
    <w:rsid w:val="00A62FC5"/>
    <w:rsid w:val="00A63A8F"/>
    <w:rsid w:val="00A65750"/>
    <w:rsid w:val="00A660DC"/>
    <w:rsid w:val="00A70CCC"/>
    <w:rsid w:val="00A71FED"/>
    <w:rsid w:val="00A7213F"/>
    <w:rsid w:val="00A72BED"/>
    <w:rsid w:val="00A76379"/>
    <w:rsid w:val="00A7710F"/>
    <w:rsid w:val="00A80E9E"/>
    <w:rsid w:val="00A81929"/>
    <w:rsid w:val="00A83603"/>
    <w:rsid w:val="00A83FED"/>
    <w:rsid w:val="00A84DD1"/>
    <w:rsid w:val="00A85250"/>
    <w:rsid w:val="00A85DAF"/>
    <w:rsid w:val="00A90A8F"/>
    <w:rsid w:val="00A912E9"/>
    <w:rsid w:val="00A923A3"/>
    <w:rsid w:val="00A92827"/>
    <w:rsid w:val="00A93008"/>
    <w:rsid w:val="00A93CF2"/>
    <w:rsid w:val="00A94BB2"/>
    <w:rsid w:val="00A97C9A"/>
    <w:rsid w:val="00AA0724"/>
    <w:rsid w:val="00AA2408"/>
    <w:rsid w:val="00AA3635"/>
    <w:rsid w:val="00AA3798"/>
    <w:rsid w:val="00AA38CB"/>
    <w:rsid w:val="00AA7194"/>
    <w:rsid w:val="00AB0CEC"/>
    <w:rsid w:val="00AB1C77"/>
    <w:rsid w:val="00AB2050"/>
    <w:rsid w:val="00AB3AF7"/>
    <w:rsid w:val="00AB4B18"/>
    <w:rsid w:val="00AB612D"/>
    <w:rsid w:val="00AB6376"/>
    <w:rsid w:val="00AB7276"/>
    <w:rsid w:val="00AB777A"/>
    <w:rsid w:val="00AC05D3"/>
    <w:rsid w:val="00AC087D"/>
    <w:rsid w:val="00AC2AA5"/>
    <w:rsid w:val="00AC357E"/>
    <w:rsid w:val="00AC3DF2"/>
    <w:rsid w:val="00AC7DB2"/>
    <w:rsid w:val="00AD0A47"/>
    <w:rsid w:val="00AD3942"/>
    <w:rsid w:val="00AE1486"/>
    <w:rsid w:val="00AE4647"/>
    <w:rsid w:val="00AE63CF"/>
    <w:rsid w:val="00AE6B21"/>
    <w:rsid w:val="00AE6BEA"/>
    <w:rsid w:val="00AE6C9C"/>
    <w:rsid w:val="00AE79F4"/>
    <w:rsid w:val="00AE7D0F"/>
    <w:rsid w:val="00AF3EB0"/>
    <w:rsid w:val="00AF59BC"/>
    <w:rsid w:val="00AF7E48"/>
    <w:rsid w:val="00B00EF1"/>
    <w:rsid w:val="00B01022"/>
    <w:rsid w:val="00B01BF4"/>
    <w:rsid w:val="00B03628"/>
    <w:rsid w:val="00B03BB0"/>
    <w:rsid w:val="00B04C81"/>
    <w:rsid w:val="00B05AB1"/>
    <w:rsid w:val="00B05B80"/>
    <w:rsid w:val="00B11B68"/>
    <w:rsid w:val="00B129FA"/>
    <w:rsid w:val="00B13204"/>
    <w:rsid w:val="00B15816"/>
    <w:rsid w:val="00B16448"/>
    <w:rsid w:val="00B20711"/>
    <w:rsid w:val="00B22936"/>
    <w:rsid w:val="00B25DBF"/>
    <w:rsid w:val="00B25EC3"/>
    <w:rsid w:val="00B27BBD"/>
    <w:rsid w:val="00B3023B"/>
    <w:rsid w:val="00B31E90"/>
    <w:rsid w:val="00B33FAD"/>
    <w:rsid w:val="00B362D5"/>
    <w:rsid w:val="00B40F61"/>
    <w:rsid w:val="00B416B8"/>
    <w:rsid w:val="00B510B8"/>
    <w:rsid w:val="00B51AE6"/>
    <w:rsid w:val="00B536A1"/>
    <w:rsid w:val="00B54F13"/>
    <w:rsid w:val="00B632B3"/>
    <w:rsid w:val="00B6623B"/>
    <w:rsid w:val="00B6642B"/>
    <w:rsid w:val="00B66BC5"/>
    <w:rsid w:val="00B711B4"/>
    <w:rsid w:val="00B75EF9"/>
    <w:rsid w:val="00B76EF2"/>
    <w:rsid w:val="00B77BB0"/>
    <w:rsid w:val="00B80DDD"/>
    <w:rsid w:val="00B83858"/>
    <w:rsid w:val="00B83B38"/>
    <w:rsid w:val="00B84A73"/>
    <w:rsid w:val="00B859B4"/>
    <w:rsid w:val="00B876C0"/>
    <w:rsid w:val="00B87775"/>
    <w:rsid w:val="00B90B56"/>
    <w:rsid w:val="00B911BC"/>
    <w:rsid w:val="00B91CC5"/>
    <w:rsid w:val="00B927C8"/>
    <w:rsid w:val="00B95421"/>
    <w:rsid w:val="00B96671"/>
    <w:rsid w:val="00BA2042"/>
    <w:rsid w:val="00BA2395"/>
    <w:rsid w:val="00BA41CE"/>
    <w:rsid w:val="00BA4A60"/>
    <w:rsid w:val="00BA4F45"/>
    <w:rsid w:val="00BA50E9"/>
    <w:rsid w:val="00BA6040"/>
    <w:rsid w:val="00BA6E0C"/>
    <w:rsid w:val="00BA77F1"/>
    <w:rsid w:val="00BB341A"/>
    <w:rsid w:val="00BB3615"/>
    <w:rsid w:val="00BB4957"/>
    <w:rsid w:val="00BB7306"/>
    <w:rsid w:val="00BC01A9"/>
    <w:rsid w:val="00BC0DCF"/>
    <w:rsid w:val="00BC3186"/>
    <w:rsid w:val="00BC4706"/>
    <w:rsid w:val="00BC4E49"/>
    <w:rsid w:val="00BC7319"/>
    <w:rsid w:val="00BD14CC"/>
    <w:rsid w:val="00BD1F23"/>
    <w:rsid w:val="00BD4FB2"/>
    <w:rsid w:val="00BD70F7"/>
    <w:rsid w:val="00BE2F8B"/>
    <w:rsid w:val="00BE4082"/>
    <w:rsid w:val="00BE76F8"/>
    <w:rsid w:val="00BF0178"/>
    <w:rsid w:val="00BF2A0F"/>
    <w:rsid w:val="00BF2E10"/>
    <w:rsid w:val="00BF3C22"/>
    <w:rsid w:val="00BF6045"/>
    <w:rsid w:val="00C05511"/>
    <w:rsid w:val="00C05549"/>
    <w:rsid w:val="00C05823"/>
    <w:rsid w:val="00C06890"/>
    <w:rsid w:val="00C115F3"/>
    <w:rsid w:val="00C15801"/>
    <w:rsid w:val="00C15C4C"/>
    <w:rsid w:val="00C16653"/>
    <w:rsid w:val="00C2044A"/>
    <w:rsid w:val="00C220C1"/>
    <w:rsid w:val="00C232C9"/>
    <w:rsid w:val="00C23CE7"/>
    <w:rsid w:val="00C24020"/>
    <w:rsid w:val="00C264E7"/>
    <w:rsid w:val="00C27357"/>
    <w:rsid w:val="00C2748D"/>
    <w:rsid w:val="00C31040"/>
    <w:rsid w:val="00C35508"/>
    <w:rsid w:val="00C362BC"/>
    <w:rsid w:val="00C41805"/>
    <w:rsid w:val="00C42368"/>
    <w:rsid w:val="00C4469C"/>
    <w:rsid w:val="00C45328"/>
    <w:rsid w:val="00C5151C"/>
    <w:rsid w:val="00C523C9"/>
    <w:rsid w:val="00C5339A"/>
    <w:rsid w:val="00C54DF7"/>
    <w:rsid w:val="00C55196"/>
    <w:rsid w:val="00C55460"/>
    <w:rsid w:val="00C55853"/>
    <w:rsid w:val="00C5673F"/>
    <w:rsid w:val="00C5770F"/>
    <w:rsid w:val="00C57D3A"/>
    <w:rsid w:val="00C6347A"/>
    <w:rsid w:val="00C638C8"/>
    <w:rsid w:val="00C64661"/>
    <w:rsid w:val="00C66083"/>
    <w:rsid w:val="00C6677E"/>
    <w:rsid w:val="00C67495"/>
    <w:rsid w:val="00C71F80"/>
    <w:rsid w:val="00C73A65"/>
    <w:rsid w:val="00C74142"/>
    <w:rsid w:val="00C745EB"/>
    <w:rsid w:val="00C753F3"/>
    <w:rsid w:val="00C815A5"/>
    <w:rsid w:val="00C851C5"/>
    <w:rsid w:val="00C90799"/>
    <w:rsid w:val="00C918F6"/>
    <w:rsid w:val="00C9241C"/>
    <w:rsid w:val="00C92B7A"/>
    <w:rsid w:val="00C951A0"/>
    <w:rsid w:val="00C95D6A"/>
    <w:rsid w:val="00C9617C"/>
    <w:rsid w:val="00C96373"/>
    <w:rsid w:val="00C9695F"/>
    <w:rsid w:val="00C975A3"/>
    <w:rsid w:val="00CA1B56"/>
    <w:rsid w:val="00CA3E0E"/>
    <w:rsid w:val="00CA3FB0"/>
    <w:rsid w:val="00CA48DA"/>
    <w:rsid w:val="00CA5231"/>
    <w:rsid w:val="00CA63B0"/>
    <w:rsid w:val="00CB0619"/>
    <w:rsid w:val="00CB1A01"/>
    <w:rsid w:val="00CB2611"/>
    <w:rsid w:val="00CB4446"/>
    <w:rsid w:val="00CC0EF4"/>
    <w:rsid w:val="00CC3DDD"/>
    <w:rsid w:val="00CC604E"/>
    <w:rsid w:val="00CC6072"/>
    <w:rsid w:val="00CD2432"/>
    <w:rsid w:val="00CD3B83"/>
    <w:rsid w:val="00CD4351"/>
    <w:rsid w:val="00CD4B7C"/>
    <w:rsid w:val="00CD59D3"/>
    <w:rsid w:val="00CD6CB9"/>
    <w:rsid w:val="00CD6DF7"/>
    <w:rsid w:val="00CE1C09"/>
    <w:rsid w:val="00CE3A10"/>
    <w:rsid w:val="00CE5343"/>
    <w:rsid w:val="00CE7144"/>
    <w:rsid w:val="00CE7459"/>
    <w:rsid w:val="00CF1344"/>
    <w:rsid w:val="00CF1D7D"/>
    <w:rsid w:val="00CF39FC"/>
    <w:rsid w:val="00CF5ADA"/>
    <w:rsid w:val="00CF6829"/>
    <w:rsid w:val="00CF692A"/>
    <w:rsid w:val="00CF69AA"/>
    <w:rsid w:val="00D00843"/>
    <w:rsid w:val="00D00A2A"/>
    <w:rsid w:val="00D02688"/>
    <w:rsid w:val="00D04A74"/>
    <w:rsid w:val="00D04DEF"/>
    <w:rsid w:val="00D064A6"/>
    <w:rsid w:val="00D0786C"/>
    <w:rsid w:val="00D10CAC"/>
    <w:rsid w:val="00D14787"/>
    <w:rsid w:val="00D16A37"/>
    <w:rsid w:val="00D207CA"/>
    <w:rsid w:val="00D213B6"/>
    <w:rsid w:val="00D2555F"/>
    <w:rsid w:val="00D25E3E"/>
    <w:rsid w:val="00D261D0"/>
    <w:rsid w:val="00D3252B"/>
    <w:rsid w:val="00D328B3"/>
    <w:rsid w:val="00D334E8"/>
    <w:rsid w:val="00D34893"/>
    <w:rsid w:val="00D34A76"/>
    <w:rsid w:val="00D37A26"/>
    <w:rsid w:val="00D409B8"/>
    <w:rsid w:val="00D45760"/>
    <w:rsid w:val="00D46850"/>
    <w:rsid w:val="00D472C6"/>
    <w:rsid w:val="00D474E8"/>
    <w:rsid w:val="00D47F39"/>
    <w:rsid w:val="00D52457"/>
    <w:rsid w:val="00D533A7"/>
    <w:rsid w:val="00D53729"/>
    <w:rsid w:val="00D55032"/>
    <w:rsid w:val="00D55394"/>
    <w:rsid w:val="00D55818"/>
    <w:rsid w:val="00D61235"/>
    <w:rsid w:val="00D62449"/>
    <w:rsid w:val="00D62D76"/>
    <w:rsid w:val="00D63483"/>
    <w:rsid w:val="00D64D1B"/>
    <w:rsid w:val="00D672A9"/>
    <w:rsid w:val="00D72759"/>
    <w:rsid w:val="00D72C9D"/>
    <w:rsid w:val="00D77BE4"/>
    <w:rsid w:val="00D82C55"/>
    <w:rsid w:val="00D850D0"/>
    <w:rsid w:val="00D858DA"/>
    <w:rsid w:val="00D86B8F"/>
    <w:rsid w:val="00D8776A"/>
    <w:rsid w:val="00D912F4"/>
    <w:rsid w:val="00D94579"/>
    <w:rsid w:val="00D95003"/>
    <w:rsid w:val="00D96911"/>
    <w:rsid w:val="00D96DF4"/>
    <w:rsid w:val="00D97F67"/>
    <w:rsid w:val="00DA0F68"/>
    <w:rsid w:val="00DA24AA"/>
    <w:rsid w:val="00DA4690"/>
    <w:rsid w:val="00DA770C"/>
    <w:rsid w:val="00DB3F88"/>
    <w:rsid w:val="00DB5B7C"/>
    <w:rsid w:val="00DB6001"/>
    <w:rsid w:val="00DB73BD"/>
    <w:rsid w:val="00DB74D3"/>
    <w:rsid w:val="00DC1F4C"/>
    <w:rsid w:val="00DC3543"/>
    <w:rsid w:val="00DC4DF2"/>
    <w:rsid w:val="00DC5F7F"/>
    <w:rsid w:val="00DC6456"/>
    <w:rsid w:val="00DC6904"/>
    <w:rsid w:val="00DC6C17"/>
    <w:rsid w:val="00DC77C8"/>
    <w:rsid w:val="00DD70E8"/>
    <w:rsid w:val="00DE04A8"/>
    <w:rsid w:val="00DE0949"/>
    <w:rsid w:val="00DE4B8F"/>
    <w:rsid w:val="00DE5E9A"/>
    <w:rsid w:val="00DE6DEF"/>
    <w:rsid w:val="00DE6F47"/>
    <w:rsid w:val="00DE7796"/>
    <w:rsid w:val="00DF2271"/>
    <w:rsid w:val="00DF3B9C"/>
    <w:rsid w:val="00DF5419"/>
    <w:rsid w:val="00E005BD"/>
    <w:rsid w:val="00E02B05"/>
    <w:rsid w:val="00E03429"/>
    <w:rsid w:val="00E050B3"/>
    <w:rsid w:val="00E07E89"/>
    <w:rsid w:val="00E15D3D"/>
    <w:rsid w:val="00E20B04"/>
    <w:rsid w:val="00E22F87"/>
    <w:rsid w:val="00E2379B"/>
    <w:rsid w:val="00E32EDD"/>
    <w:rsid w:val="00E334D8"/>
    <w:rsid w:val="00E33568"/>
    <w:rsid w:val="00E33EC2"/>
    <w:rsid w:val="00E34FFD"/>
    <w:rsid w:val="00E35CAA"/>
    <w:rsid w:val="00E365A1"/>
    <w:rsid w:val="00E36619"/>
    <w:rsid w:val="00E36DC2"/>
    <w:rsid w:val="00E4116C"/>
    <w:rsid w:val="00E443EF"/>
    <w:rsid w:val="00E46736"/>
    <w:rsid w:val="00E470D9"/>
    <w:rsid w:val="00E50788"/>
    <w:rsid w:val="00E50DE5"/>
    <w:rsid w:val="00E51377"/>
    <w:rsid w:val="00E513D5"/>
    <w:rsid w:val="00E540CC"/>
    <w:rsid w:val="00E54CB4"/>
    <w:rsid w:val="00E55769"/>
    <w:rsid w:val="00E55C2B"/>
    <w:rsid w:val="00E55D9B"/>
    <w:rsid w:val="00E57723"/>
    <w:rsid w:val="00E57984"/>
    <w:rsid w:val="00E61CBB"/>
    <w:rsid w:val="00E6508C"/>
    <w:rsid w:val="00E65532"/>
    <w:rsid w:val="00E65C31"/>
    <w:rsid w:val="00E6669C"/>
    <w:rsid w:val="00E729B0"/>
    <w:rsid w:val="00E72F21"/>
    <w:rsid w:val="00E73A88"/>
    <w:rsid w:val="00E73FCC"/>
    <w:rsid w:val="00E775D5"/>
    <w:rsid w:val="00E80868"/>
    <w:rsid w:val="00E80A82"/>
    <w:rsid w:val="00E8521D"/>
    <w:rsid w:val="00E862D8"/>
    <w:rsid w:val="00E86704"/>
    <w:rsid w:val="00E86CF7"/>
    <w:rsid w:val="00E90F2D"/>
    <w:rsid w:val="00E91160"/>
    <w:rsid w:val="00E912FC"/>
    <w:rsid w:val="00E914BC"/>
    <w:rsid w:val="00E91AB6"/>
    <w:rsid w:val="00E95579"/>
    <w:rsid w:val="00E95DF6"/>
    <w:rsid w:val="00E969DD"/>
    <w:rsid w:val="00E96D4D"/>
    <w:rsid w:val="00E97416"/>
    <w:rsid w:val="00E978E9"/>
    <w:rsid w:val="00EA01F3"/>
    <w:rsid w:val="00EA0A31"/>
    <w:rsid w:val="00EA164C"/>
    <w:rsid w:val="00EA5EA3"/>
    <w:rsid w:val="00EB1F8C"/>
    <w:rsid w:val="00EB5D3E"/>
    <w:rsid w:val="00EB723E"/>
    <w:rsid w:val="00EC10FA"/>
    <w:rsid w:val="00EC358E"/>
    <w:rsid w:val="00EC399C"/>
    <w:rsid w:val="00EC4819"/>
    <w:rsid w:val="00ED1DC8"/>
    <w:rsid w:val="00ED2B4D"/>
    <w:rsid w:val="00ED2E2F"/>
    <w:rsid w:val="00ED2FA0"/>
    <w:rsid w:val="00ED43BA"/>
    <w:rsid w:val="00ED7958"/>
    <w:rsid w:val="00EE00CC"/>
    <w:rsid w:val="00EE392A"/>
    <w:rsid w:val="00EE4766"/>
    <w:rsid w:val="00EF20A2"/>
    <w:rsid w:val="00EF47DE"/>
    <w:rsid w:val="00EF4C91"/>
    <w:rsid w:val="00EF64D6"/>
    <w:rsid w:val="00F0292A"/>
    <w:rsid w:val="00F0394C"/>
    <w:rsid w:val="00F0481C"/>
    <w:rsid w:val="00F064F4"/>
    <w:rsid w:val="00F074C2"/>
    <w:rsid w:val="00F10C64"/>
    <w:rsid w:val="00F10FE1"/>
    <w:rsid w:val="00F111C1"/>
    <w:rsid w:val="00F141A1"/>
    <w:rsid w:val="00F14C18"/>
    <w:rsid w:val="00F15499"/>
    <w:rsid w:val="00F17BE5"/>
    <w:rsid w:val="00F2780B"/>
    <w:rsid w:val="00F27A93"/>
    <w:rsid w:val="00F27E0C"/>
    <w:rsid w:val="00F360A7"/>
    <w:rsid w:val="00F3623C"/>
    <w:rsid w:val="00F36287"/>
    <w:rsid w:val="00F36739"/>
    <w:rsid w:val="00F37B46"/>
    <w:rsid w:val="00F4358E"/>
    <w:rsid w:val="00F44FC0"/>
    <w:rsid w:val="00F455E0"/>
    <w:rsid w:val="00F4723D"/>
    <w:rsid w:val="00F505CA"/>
    <w:rsid w:val="00F50983"/>
    <w:rsid w:val="00F52E1E"/>
    <w:rsid w:val="00F563F0"/>
    <w:rsid w:val="00F57A12"/>
    <w:rsid w:val="00F62341"/>
    <w:rsid w:val="00F63F9D"/>
    <w:rsid w:val="00F641F7"/>
    <w:rsid w:val="00F64649"/>
    <w:rsid w:val="00F64DF9"/>
    <w:rsid w:val="00F71840"/>
    <w:rsid w:val="00F734A8"/>
    <w:rsid w:val="00F73A77"/>
    <w:rsid w:val="00F73D41"/>
    <w:rsid w:val="00F74B2B"/>
    <w:rsid w:val="00F764DB"/>
    <w:rsid w:val="00F812D3"/>
    <w:rsid w:val="00F81426"/>
    <w:rsid w:val="00F81CC4"/>
    <w:rsid w:val="00F82686"/>
    <w:rsid w:val="00F82827"/>
    <w:rsid w:val="00F84AEC"/>
    <w:rsid w:val="00F87A9C"/>
    <w:rsid w:val="00F87B96"/>
    <w:rsid w:val="00F905CB"/>
    <w:rsid w:val="00F907E9"/>
    <w:rsid w:val="00F916E9"/>
    <w:rsid w:val="00F9623C"/>
    <w:rsid w:val="00F96525"/>
    <w:rsid w:val="00FA0051"/>
    <w:rsid w:val="00FA06F7"/>
    <w:rsid w:val="00FA2C0D"/>
    <w:rsid w:val="00FA3A1F"/>
    <w:rsid w:val="00FA5DB5"/>
    <w:rsid w:val="00FA6B9A"/>
    <w:rsid w:val="00FA6EC6"/>
    <w:rsid w:val="00FB5718"/>
    <w:rsid w:val="00FB6204"/>
    <w:rsid w:val="00FC1675"/>
    <w:rsid w:val="00FC38FC"/>
    <w:rsid w:val="00FC49A5"/>
    <w:rsid w:val="00FC6CD2"/>
    <w:rsid w:val="00FD1ABF"/>
    <w:rsid w:val="00FD33B9"/>
    <w:rsid w:val="00FD636D"/>
    <w:rsid w:val="00FE054F"/>
    <w:rsid w:val="00FE0947"/>
    <w:rsid w:val="00FE099D"/>
    <w:rsid w:val="00FE2C3C"/>
    <w:rsid w:val="00FE2CCE"/>
    <w:rsid w:val="00FE2ECF"/>
    <w:rsid w:val="00FE3531"/>
    <w:rsid w:val="00FE43CE"/>
    <w:rsid w:val="00FE49A1"/>
    <w:rsid w:val="00FF04A2"/>
    <w:rsid w:val="00FF0790"/>
    <w:rsid w:val="00FF2EFC"/>
    <w:rsid w:val="00FF4E71"/>
    <w:rsid w:val="00FF5557"/>
    <w:rsid w:val="00FF6039"/>
    <w:rsid w:val="00FF6B95"/>
    <w:rsid w:val="00FF729C"/>
    <w:rsid w:val="00FF7655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8E4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4F9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B74D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4F97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4D3"/>
    <w:rPr>
      <w:rFonts w:ascii="Times" w:hAnsi="Times" w:cs="Times New Roman"/>
      <w:b/>
      <w:bCs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75A5"/>
    <w:rPr>
      <w:rFonts w:ascii="Lucida Grande" w:hAnsi="Lucida Grande"/>
      <w:sz w:val="18"/>
      <w:szCs w:val="18"/>
      <w:lang w:val="en-US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5A5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295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2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2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265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FC1675"/>
    <w:rPr>
      <w:rFonts w:cs="Times New Roman"/>
      <w:i/>
    </w:rPr>
  </w:style>
  <w:style w:type="character" w:customStyle="1" w:styleId="st">
    <w:name w:val="st"/>
    <w:uiPriority w:val="99"/>
    <w:rsid w:val="00FC1675"/>
  </w:style>
  <w:style w:type="character" w:customStyle="1" w:styleId="f">
    <w:name w:val="f"/>
    <w:uiPriority w:val="99"/>
    <w:rsid w:val="00FC1675"/>
  </w:style>
  <w:style w:type="character" w:styleId="Emphasis">
    <w:name w:val="Emphasis"/>
    <w:basedOn w:val="DefaultParagraphFont"/>
    <w:uiPriority w:val="99"/>
    <w:qFormat/>
    <w:rsid w:val="00FC1675"/>
    <w:rPr>
      <w:rFonts w:cs="Times New Roman"/>
      <w:i/>
    </w:rPr>
  </w:style>
  <w:style w:type="paragraph" w:styleId="NormalWeb">
    <w:name w:val="Normal (Web)"/>
    <w:basedOn w:val="Normal"/>
    <w:uiPriority w:val="99"/>
    <w:rsid w:val="005C2A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ps">
    <w:name w:val="hps"/>
    <w:uiPriority w:val="99"/>
    <w:rsid w:val="00681232"/>
  </w:style>
  <w:style w:type="character" w:customStyle="1" w:styleId="atn">
    <w:name w:val="atn"/>
    <w:uiPriority w:val="99"/>
    <w:rsid w:val="00681232"/>
  </w:style>
  <w:style w:type="character" w:styleId="Strong">
    <w:name w:val="Strong"/>
    <w:basedOn w:val="DefaultParagraphFont"/>
    <w:uiPriority w:val="99"/>
    <w:qFormat/>
    <w:rsid w:val="00DE6F47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B62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7894"/>
    <w:rPr>
      <w:rFonts w:cs="Times New Roman"/>
      <w:color w:val="800080"/>
      <w:u w:val="single"/>
    </w:rPr>
  </w:style>
  <w:style w:type="paragraph" w:customStyle="1" w:styleId="Body">
    <w:name w:val="Body"/>
    <w:uiPriority w:val="99"/>
    <w:rsid w:val="00BC01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mbria"/>
      <w:color w:val="000000"/>
      <w:sz w:val="24"/>
      <w:szCs w:val="24"/>
      <w:u w:color="000000"/>
      <w:lang w:val="en-GB"/>
    </w:rPr>
  </w:style>
  <w:style w:type="character" w:customStyle="1" w:styleId="Hyperlink3">
    <w:name w:val="Hyperlink.3"/>
    <w:uiPriority w:val="99"/>
    <w:rsid w:val="00D912F4"/>
    <w:rPr>
      <w:rFonts w:ascii="Helvetica" w:hAnsi="Helvetica"/>
      <w:color w:val="0000FF"/>
      <w:sz w:val="22"/>
      <w:u w:val="single" w:color="0000FF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21033"/>
    <w:rPr>
      <w:rFonts w:cs="Times New Roman"/>
    </w:rPr>
  </w:style>
  <w:style w:type="paragraph" w:customStyle="1" w:styleId="has-image">
    <w:name w:val="has-image"/>
    <w:basedOn w:val="Normal"/>
    <w:uiPriority w:val="99"/>
    <w:rsid w:val="00E34FF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dit">
    <w:name w:val="edit"/>
    <w:basedOn w:val="DefaultParagraphFont"/>
    <w:uiPriority w:val="99"/>
    <w:rsid w:val="008C4F97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5E3D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B362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topos.gr?subject=Open%20Call%20Sustainable%20Fashion%20Workshop%20at%20Atopos%20cvc%20-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129</Words>
  <Characters>699</Characters>
  <Application>Microsoft Office Outlook</Application>
  <DocSecurity>0</DocSecurity>
  <Lines>0</Lines>
  <Paragraphs>0</Paragraphs>
  <ScaleCrop>false</ScaleCrop>
  <Company>British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Fashion Workshop Application</dc:title>
  <dc:subject/>
  <dc:creator>a a</dc:creator>
  <cp:keywords/>
  <dc:description/>
  <cp:lastModifiedBy>Julia Baracco</cp:lastModifiedBy>
  <cp:revision>3</cp:revision>
  <cp:lastPrinted>2016-11-24T14:53:00Z</cp:lastPrinted>
  <dcterms:created xsi:type="dcterms:W3CDTF">2016-11-24T14:53:00Z</dcterms:created>
  <dcterms:modified xsi:type="dcterms:W3CDTF">2016-11-24T14:54:00Z</dcterms:modified>
</cp:coreProperties>
</file>